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54A2E" w14:textId="77777777" w:rsidR="002207D0" w:rsidRDefault="002207D0" w:rsidP="003B0B69">
      <w:pPr>
        <w:snapToGrid w:val="0"/>
        <w:rPr>
          <w:sz w:val="32"/>
          <w:szCs w:val="28"/>
          <w:u w:val="single"/>
        </w:rPr>
      </w:pPr>
    </w:p>
    <w:p w14:paraId="5BD7318B" w14:textId="4E8C21B0" w:rsidR="003B0B69" w:rsidRPr="003B0B69" w:rsidRDefault="003B0B69" w:rsidP="003B0B69">
      <w:pPr>
        <w:snapToGrid w:val="0"/>
        <w:rPr>
          <w:sz w:val="32"/>
          <w:szCs w:val="28"/>
          <w:u w:val="single"/>
        </w:rPr>
      </w:pPr>
      <w:r w:rsidRPr="003B0B69">
        <w:rPr>
          <w:rFonts w:hint="eastAsia"/>
          <w:sz w:val="32"/>
          <w:szCs w:val="28"/>
          <w:u w:val="single"/>
        </w:rPr>
        <w:t>（一社）茨城県環境管理協会　公益総務部　行</w:t>
      </w:r>
    </w:p>
    <w:p w14:paraId="69948CF1" w14:textId="77777777" w:rsidR="003B0B69" w:rsidRPr="003B0B69" w:rsidRDefault="003B0B69" w:rsidP="003B0B69">
      <w:pPr>
        <w:snapToGrid w:val="0"/>
        <w:ind w:firstLineChars="200" w:firstLine="560"/>
        <w:rPr>
          <w:rFonts w:ascii="HG正楷書体-PRO" w:eastAsia="HG正楷書体-PRO" w:hAnsiTheme="minorEastAsia"/>
          <w:sz w:val="28"/>
          <w:szCs w:val="28"/>
        </w:rPr>
      </w:pPr>
      <w:r w:rsidRPr="003B0B69">
        <w:rPr>
          <w:rFonts w:ascii="HG正楷書体-PRO" w:eastAsia="HG正楷書体-PRO" w:hAnsiTheme="minorEastAsia" w:hint="eastAsia"/>
          <w:sz w:val="28"/>
          <w:szCs w:val="28"/>
        </w:rPr>
        <w:t>FAX　0 2 9－2 4 0－1 2 7 0</w:t>
      </w:r>
    </w:p>
    <w:p w14:paraId="22AC8CFB" w14:textId="75A767A1" w:rsidR="002A0ABF" w:rsidRDefault="002A0ABF" w:rsidP="002A0ABF">
      <w:pPr>
        <w:overflowPunct w:val="0"/>
        <w:ind w:firstLineChars="200" w:firstLine="560"/>
        <w:textAlignment w:val="baseline"/>
        <w:rPr>
          <w:rFonts w:eastAsia="ＭＳ 明朝" w:cs="Times New Roman"/>
          <w:color w:val="000000"/>
          <w:kern w:val="0"/>
          <w:sz w:val="28"/>
          <w:szCs w:val="28"/>
        </w:rPr>
      </w:pPr>
      <w:r w:rsidRPr="002A0ABF">
        <w:rPr>
          <w:rFonts w:eastAsia="ＭＳ 明朝" w:cs="Times New Roman"/>
          <w:color w:val="000000"/>
          <w:kern w:val="0"/>
          <w:sz w:val="28"/>
          <w:szCs w:val="28"/>
        </w:rPr>
        <w:t xml:space="preserve">E-mail  </w:t>
      </w:r>
      <w:hyperlink r:id="rId6" w:history="1">
        <w:r w:rsidRPr="00A8060B">
          <w:rPr>
            <w:rStyle w:val="af4"/>
            <w:rFonts w:eastAsia="ＭＳ 明朝" w:cs="Times New Roman"/>
            <w:kern w:val="0"/>
            <w:sz w:val="28"/>
            <w:szCs w:val="28"/>
          </w:rPr>
          <w:t>ibaraki@kankyokanri.or.jp</w:t>
        </w:r>
      </w:hyperlink>
    </w:p>
    <w:p w14:paraId="2D84EB46" w14:textId="77777777" w:rsidR="002A0ABF" w:rsidRPr="002A0ABF" w:rsidRDefault="002A0ABF" w:rsidP="002A0ABF">
      <w:pPr>
        <w:overflowPunct w:val="0"/>
        <w:ind w:firstLineChars="200" w:firstLine="560"/>
        <w:textAlignment w:val="baseline"/>
        <w:rPr>
          <w:rFonts w:eastAsia="ＭＳ 明朝" w:cs="Times New Roman"/>
          <w:color w:val="000000"/>
          <w:kern w:val="0"/>
          <w:sz w:val="28"/>
          <w:szCs w:val="28"/>
        </w:rPr>
      </w:pPr>
    </w:p>
    <w:p w14:paraId="2FE38FEF" w14:textId="77777777" w:rsidR="00253A18" w:rsidRPr="003B0B69" w:rsidRDefault="00253A18" w:rsidP="003B0B69"/>
    <w:p w14:paraId="484515B4" w14:textId="31E53CEC" w:rsidR="003B0B69" w:rsidRPr="003B0B69" w:rsidRDefault="003B0B69" w:rsidP="003B0B69">
      <w:pPr>
        <w:jc w:val="center"/>
        <w:rPr>
          <w:sz w:val="32"/>
          <w:szCs w:val="32"/>
          <w:u w:val="double"/>
        </w:rPr>
      </w:pPr>
      <w:r w:rsidRPr="003B0B69">
        <w:rPr>
          <w:rFonts w:hint="eastAsia"/>
          <w:sz w:val="32"/>
          <w:szCs w:val="32"/>
          <w:u w:val="double"/>
        </w:rPr>
        <w:t xml:space="preserve">会　員　</w:t>
      </w:r>
      <w:r w:rsidR="001E5D82">
        <w:rPr>
          <w:rFonts w:hint="eastAsia"/>
          <w:sz w:val="32"/>
          <w:szCs w:val="32"/>
          <w:u w:val="double"/>
        </w:rPr>
        <w:t>の　変　更　届</w:t>
      </w:r>
    </w:p>
    <w:p w14:paraId="0000B7ED" w14:textId="77777777" w:rsidR="00253A18" w:rsidRDefault="00253A18" w:rsidP="003B0B69">
      <w:pPr>
        <w:spacing w:line="0" w:lineRule="atLeast"/>
        <w:jc w:val="center"/>
        <w:rPr>
          <w:sz w:val="16"/>
          <w:szCs w:val="16"/>
          <w:u w:val="double"/>
        </w:rPr>
      </w:pPr>
    </w:p>
    <w:p w14:paraId="7EBF9CAB" w14:textId="77777777" w:rsidR="00253A18" w:rsidRPr="003B0B69" w:rsidRDefault="00253A18" w:rsidP="003B0B69">
      <w:pPr>
        <w:spacing w:line="0" w:lineRule="atLeast"/>
        <w:jc w:val="center"/>
        <w:rPr>
          <w:sz w:val="16"/>
          <w:szCs w:val="16"/>
          <w:u w:val="double"/>
        </w:rPr>
      </w:pPr>
    </w:p>
    <w:p w14:paraId="1C653043" w14:textId="30C569F2" w:rsidR="00066A15" w:rsidRPr="00066A15" w:rsidRDefault="00066A15" w:rsidP="00066A15">
      <w:pPr>
        <w:ind w:right="600"/>
        <w:jc w:val="right"/>
        <w:rPr>
          <w:b/>
          <w:bCs/>
          <w:sz w:val="20"/>
          <w:szCs w:val="20"/>
        </w:rPr>
      </w:pPr>
      <w:r w:rsidRPr="00066A15">
        <w:rPr>
          <w:rFonts w:hint="eastAsia"/>
          <w:b/>
          <w:bCs/>
          <w:sz w:val="20"/>
          <w:szCs w:val="20"/>
        </w:rPr>
        <w:t>会員名は必ずご記入ください。</w:t>
      </w:r>
      <w:r>
        <w:rPr>
          <w:rFonts w:hint="eastAsia"/>
          <w:b/>
          <w:bCs/>
          <w:sz w:val="20"/>
          <w:szCs w:val="20"/>
        </w:rPr>
        <w:t xml:space="preserve">　　　　　　　　　　　　　　</w:t>
      </w:r>
      <w:r>
        <w:rPr>
          <w:rFonts w:hint="eastAsia"/>
          <w:b/>
          <w:bCs/>
          <w:sz w:val="20"/>
          <w:szCs w:val="20"/>
        </w:rPr>
        <w:t xml:space="preserve"> </w:t>
      </w:r>
      <w:r w:rsidR="003B0B69" w:rsidRPr="003B0B69">
        <w:rPr>
          <w:rFonts w:hint="eastAsia"/>
          <w:sz w:val="24"/>
          <w:szCs w:val="24"/>
        </w:rPr>
        <w:t>（</w:t>
      </w:r>
      <w:r w:rsidR="00253A18">
        <w:rPr>
          <w:rFonts w:hint="eastAsia"/>
          <w:sz w:val="24"/>
          <w:szCs w:val="24"/>
        </w:rPr>
        <w:t>令和</w:t>
      </w:r>
      <w:r w:rsidR="00D34FDD">
        <w:rPr>
          <w:rFonts w:hint="eastAsia"/>
          <w:sz w:val="24"/>
          <w:szCs w:val="24"/>
        </w:rPr>
        <w:t>４</w:t>
      </w:r>
      <w:r w:rsidR="003B0B69">
        <w:rPr>
          <w:rFonts w:hint="eastAsia"/>
          <w:sz w:val="24"/>
          <w:szCs w:val="24"/>
        </w:rPr>
        <w:t>年</w:t>
      </w:r>
      <w:r w:rsidR="00253A18">
        <w:rPr>
          <w:rFonts w:hint="eastAsia"/>
          <w:sz w:val="24"/>
          <w:szCs w:val="24"/>
        </w:rPr>
        <w:t>７</w:t>
      </w:r>
      <w:r w:rsidR="003B0B69" w:rsidRPr="003B0B69">
        <w:rPr>
          <w:rFonts w:hint="eastAsia"/>
          <w:sz w:val="24"/>
          <w:szCs w:val="24"/>
        </w:rPr>
        <w:t>月</w:t>
      </w:r>
      <w:r w:rsidR="00253A18">
        <w:rPr>
          <w:rFonts w:hint="eastAsia"/>
          <w:sz w:val="24"/>
          <w:szCs w:val="24"/>
        </w:rPr>
        <w:t>１</w:t>
      </w:r>
      <w:r w:rsidR="003B0B69" w:rsidRPr="003B0B69">
        <w:rPr>
          <w:rFonts w:hint="eastAsia"/>
          <w:sz w:val="24"/>
          <w:szCs w:val="24"/>
        </w:rPr>
        <w:t>日現在）</w:t>
      </w:r>
    </w:p>
    <w:tbl>
      <w:tblPr>
        <w:tblStyle w:val="1"/>
        <w:tblW w:w="0" w:type="auto"/>
        <w:tblInd w:w="108" w:type="dxa"/>
        <w:tblLayout w:type="fixed"/>
        <w:tblLook w:val="04A0" w:firstRow="1" w:lastRow="0" w:firstColumn="1" w:lastColumn="0" w:noHBand="0" w:noVBand="1"/>
      </w:tblPr>
      <w:tblGrid>
        <w:gridCol w:w="2410"/>
        <w:gridCol w:w="6521"/>
      </w:tblGrid>
      <w:tr w:rsidR="00253A18" w:rsidRPr="003B0B69" w14:paraId="15784D69" w14:textId="77777777" w:rsidTr="00920E08">
        <w:trPr>
          <w:trHeight w:val="674"/>
        </w:trPr>
        <w:tc>
          <w:tcPr>
            <w:tcW w:w="2410" w:type="dxa"/>
            <w:tcBorders>
              <w:top w:val="single" w:sz="12" w:space="0" w:color="000000" w:themeColor="text1"/>
              <w:left w:val="single" w:sz="12" w:space="0" w:color="000000" w:themeColor="text1"/>
              <w:bottom w:val="dotted" w:sz="4" w:space="0" w:color="808080" w:themeColor="background1" w:themeShade="80"/>
            </w:tcBorders>
            <w:vAlign w:val="center"/>
          </w:tcPr>
          <w:p w14:paraId="2215C0A4" w14:textId="26173900" w:rsidR="00253A18" w:rsidRPr="00253A18" w:rsidRDefault="00253A18" w:rsidP="00253A18">
            <w:pPr>
              <w:rPr>
                <w:sz w:val="22"/>
              </w:rPr>
            </w:pPr>
            <w:r w:rsidRPr="003B0B69">
              <w:rPr>
                <w:rFonts w:hint="eastAsia"/>
                <w:sz w:val="22"/>
              </w:rPr>
              <w:t>フリガナ</w:t>
            </w:r>
          </w:p>
        </w:tc>
        <w:tc>
          <w:tcPr>
            <w:tcW w:w="6521" w:type="dxa"/>
            <w:tcBorders>
              <w:top w:val="single" w:sz="12" w:space="0" w:color="000000" w:themeColor="text1"/>
              <w:bottom w:val="dotted" w:sz="4" w:space="0" w:color="808080" w:themeColor="background1" w:themeShade="80"/>
              <w:right w:val="single" w:sz="12" w:space="0" w:color="000000" w:themeColor="text1"/>
            </w:tcBorders>
          </w:tcPr>
          <w:p w14:paraId="378C1E6F" w14:textId="77777777" w:rsidR="00253A18" w:rsidRPr="003B0B69" w:rsidRDefault="00253A18" w:rsidP="003B0B69"/>
        </w:tc>
      </w:tr>
      <w:tr w:rsidR="00253A18" w:rsidRPr="003B0B69" w14:paraId="6A9BC5AB" w14:textId="77777777" w:rsidTr="001E5D82">
        <w:trPr>
          <w:trHeight w:val="1129"/>
        </w:trPr>
        <w:tc>
          <w:tcPr>
            <w:tcW w:w="2410" w:type="dxa"/>
            <w:tcBorders>
              <w:top w:val="dotted" w:sz="4" w:space="0" w:color="808080" w:themeColor="background1" w:themeShade="80"/>
              <w:left w:val="single" w:sz="12" w:space="0" w:color="000000" w:themeColor="text1"/>
              <w:bottom w:val="single" w:sz="12" w:space="0" w:color="auto"/>
            </w:tcBorders>
            <w:vAlign w:val="center"/>
          </w:tcPr>
          <w:p w14:paraId="4FBB6B9D" w14:textId="77777777" w:rsidR="00253A18" w:rsidRPr="003B0B69" w:rsidRDefault="00253A18" w:rsidP="00253A18">
            <w:pPr>
              <w:rPr>
                <w:sz w:val="22"/>
              </w:rPr>
            </w:pPr>
            <w:r w:rsidRPr="003B0B69">
              <w:rPr>
                <w:rFonts w:hint="eastAsia"/>
                <w:sz w:val="22"/>
              </w:rPr>
              <w:t>会　員　名</w:t>
            </w:r>
          </w:p>
          <w:p w14:paraId="416867BF" w14:textId="77777777" w:rsidR="00253A18" w:rsidRPr="003B0B69" w:rsidRDefault="00253A18" w:rsidP="003B0B69">
            <w:pPr>
              <w:rPr>
                <w:sz w:val="22"/>
              </w:rPr>
            </w:pPr>
          </w:p>
        </w:tc>
        <w:tc>
          <w:tcPr>
            <w:tcW w:w="6521" w:type="dxa"/>
            <w:tcBorders>
              <w:top w:val="dotted" w:sz="4" w:space="0" w:color="808080" w:themeColor="background1" w:themeShade="80"/>
              <w:bottom w:val="single" w:sz="12" w:space="0" w:color="auto"/>
              <w:right w:val="single" w:sz="12" w:space="0" w:color="000000" w:themeColor="text1"/>
            </w:tcBorders>
          </w:tcPr>
          <w:p w14:paraId="5D60EE1D" w14:textId="77777777" w:rsidR="00253A18" w:rsidRPr="003B0B69" w:rsidRDefault="00253A18" w:rsidP="003B0B69"/>
        </w:tc>
      </w:tr>
      <w:tr w:rsidR="001E5D82" w:rsidRPr="003B0B69" w14:paraId="30940040" w14:textId="77777777" w:rsidTr="00B537F5">
        <w:trPr>
          <w:trHeight w:val="492"/>
        </w:trPr>
        <w:tc>
          <w:tcPr>
            <w:tcW w:w="8931" w:type="dxa"/>
            <w:gridSpan w:val="2"/>
            <w:tcBorders>
              <w:top w:val="single" w:sz="12" w:space="0" w:color="auto"/>
              <w:left w:val="nil"/>
              <w:bottom w:val="single" w:sz="12" w:space="0" w:color="auto"/>
              <w:right w:val="nil"/>
            </w:tcBorders>
            <w:vAlign w:val="center"/>
          </w:tcPr>
          <w:p w14:paraId="577EA530" w14:textId="348F7B5A" w:rsidR="001E5D82" w:rsidRPr="002207D0" w:rsidRDefault="001E5D82" w:rsidP="003B0B69">
            <w:pPr>
              <w:rPr>
                <w:b/>
                <w:bCs/>
                <w:sz w:val="24"/>
                <w:szCs w:val="24"/>
              </w:rPr>
            </w:pPr>
            <w:r>
              <w:rPr>
                <w:rFonts w:hint="eastAsia"/>
                <w:sz w:val="24"/>
                <w:szCs w:val="24"/>
              </w:rPr>
              <w:t xml:space="preserve">　</w:t>
            </w:r>
            <w:r w:rsidRPr="002207D0">
              <w:rPr>
                <w:rFonts w:hint="eastAsia"/>
                <w:b/>
                <w:bCs/>
                <w:sz w:val="20"/>
                <w:szCs w:val="20"/>
              </w:rPr>
              <w:t>変更のある部分のみご記入ください。</w:t>
            </w:r>
          </w:p>
        </w:tc>
      </w:tr>
      <w:tr w:rsidR="00877855" w:rsidRPr="003B0B69" w14:paraId="5927FEB8" w14:textId="77777777" w:rsidTr="001E5D82">
        <w:trPr>
          <w:trHeight w:val="1609"/>
        </w:trPr>
        <w:tc>
          <w:tcPr>
            <w:tcW w:w="2410" w:type="dxa"/>
            <w:tcBorders>
              <w:top w:val="single" w:sz="12" w:space="0" w:color="auto"/>
              <w:left w:val="single" w:sz="12" w:space="0" w:color="000000" w:themeColor="text1"/>
            </w:tcBorders>
            <w:vAlign w:val="center"/>
          </w:tcPr>
          <w:p w14:paraId="19D4B465" w14:textId="68C6A61A" w:rsidR="00877855" w:rsidRDefault="00877855" w:rsidP="00877855">
            <w:pPr>
              <w:rPr>
                <w:sz w:val="22"/>
              </w:rPr>
            </w:pPr>
            <w:r>
              <w:rPr>
                <w:rFonts w:hint="eastAsia"/>
                <w:sz w:val="22"/>
              </w:rPr>
              <w:t xml:space="preserve">業　</w:t>
            </w:r>
            <w:r w:rsidR="00376971">
              <w:rPr>
                <w:rFonts w:hint="eastAsia"/>
                <w:sz w:val="22"/>
              </w:rPr>
              <w:t xml:space="preserve">　　</w:t>
            </w:r>
            <w:r>
              <w:rPr>
                <w:rFonts w:hint="eastAsia"/>
                <w:sz w:val="22"/>
              </w:rPr>
              <w:t xml:space="preserve">種　</w:t>
            </w:r>
          </w:p>
          <w:p w14:paraId="486179DC" w14:textId="10193334" w:rsidR="00877855" w:rsidRPr="003B0B69" w:rsidRDefault="00877855" w:rsidP="00877855">
            <w:pPr>
              <w:rPr>
                <w:sz w:val="22"/>
              </w:rPr>
            </w:pPr>
            <w:r>
              <w:rPr>
                <w:rFonts w:hint="eastAsia"/>
                <w:sz w:val="22"/>
              </w:rPr>
              <w:t>（推進員など）</w:t>
            </w:r>
          </w:p>
        </w:tc>
        <w:tc>
          <w:tcPr>
            <w:tcW w:w="6521" w:type="dxa"/>
            <w:tcBorders>
              <w:top w:val="single" w:sz="12" w:space="0" w:color="auto"/>
              <w:bottom w:val="single" w:sz="4" w:space="0" w:color="000000" w:themeColor="text1"/>
              <w:right w:val="single" w:sz="12" w:space="0" w:color="000000" w:themeColor="text1"/>
            </w:tcBorders>
          </w:tcPr>
          <w:p w14:paraId="5E8CC32A" w14:textId="77777777" w:rsidR="00877855" w:rsidRPr="003B0B69" w:rsidRDefault="00877855" w:rsidP="003B0B69">
            <w:pPr>
              <w:rPr>
                <w:sz w:val="24"/>
                <w:szCs w:val="24"/>
              </w:rPr>
            </w:pPr>
          </w:p>
        </w:tc>
      </w:tr>
      <w:tr w:rsidR="003B0B69" w:rsidRPr="003B0B69" w14:paraId="1D432E42" w14:textId="77777777" w:rsidTr="00253A18">
        <w:trPr>
          <w:trHeight w:val="1609"/>
        </w:trPr>
        <w:tc>
          <w:tcPr>
            <w:tcW w:w="2410" w:type="dxa"/>
            <w:tcBorders>
              <w:left w:val="single" w:sz="12" w:space="0" w:color="000000" w:themeColor="text1"/>
            </w:tcBorders>
            <w:vAlign w:val="center"/>
          </w:tcPr>
          <w:p w14:paraId="433E7AC1" w14:textId="38650400" w:rsidR="003B0B69" w:rsidRPr="003B0B69" w:rsidRDefault="00DB5098" w:rsidP="003B0B69">
            <w:pPr>
              <w:rPr>
                <w:sz w:val="22"/>
              </w:rPr>
            </w:pPr>
            <w:r>
              <w:rPr>
                <w:rFonts w:hint="eastAsia"/>
                <w:sz w:val="22"/>
              </w:rPr>
              <w:t>所</w:t>
            </w:r>
            <w:r w:rsidR="003B0B69" w:rsidRPr="003B0B69">
              <w:rPr>
                <w:rFonts w:hint="eastAsia"/>
                <w:sz w:val="22"/>
              </w:rPr>
              <w:t xml:space="preserve">　在　地</w:t>
            </w:r>
          </w:p>
        </w:tc>
        <w:tc>
          <w:tcPr>
            <w:tcW w:w="6521" w:type="dxa"/>
            <w:tcBorders>
              <w:bottom w:val="single" w:sz="4" w:space="0" w:color="000000" w:themeColor="text1"/>
              <w:right w:val="single" w:sz="12" w:space="0" w:color="000000" w:themeColor="text1"/>
            </w:tcBorders>
          </w:tcPr>
          <w:p w14:paraId="4EF80E23" w14:textId="77777777" w:rsidR="003B0B69" w:rsidRPr="003B0B69" w:rsidRDefault="003B0B69" w:rsidP="003B0B69">
            <w:pPr>
              <w:rPr>
                <w:sz w:val="24"/>
                <w:szCs w:val="24"/>
              </w:rPr>
            </w:pPr>
            <w:r w:rsidRPr="003B0B69">
              <w:rPr>
                <w:rFonts w:hint="eastAsia"/>
                <w:sz w:val="24"/>
                <w:szCs w:val="24"/>
              </w:rPr>
              <w:t>〒　　　－</w:t>
            </w:r>
          </w:p>
        </w:tc>
      </w:tr>
      <w:tr w:rsidR="003B0B69" w:rsidRPr="003B0B69" w14:paraId="3F6B6376" w14:textId="77777777" w:rsidTr="00156210">
        <w:trPr>
          <w:trHeight w:val="597"/>
        </w:trPr>
        <w:tc>
          <w:tcPr>
            <w:tcW w:w="2410" w:type="dxa"/>
            <w:vMerge w:val="restart"/>
            <w:tcBorders>
              <w:left w:val="single" w:sz="12" w:space="0" w:color="000000" w:themeColor="text1"/>
              <w:right w:val="single" w:sz="4" w:space="0" w:color="000000" w:themeColor="text1"/>
            </w:tcBorders>
            <w:vAlign w:val="center"/>
          </w:tcPr>
          <w:p w14:paraId="3803E8F3" w14:textId="6EF8F4C5" w:rsidR="003B0B69" w:rsidRPr="003B0B69" w:rsidRDefault="00253A18" w:rsidP="003B0B69">
            <w:pPr>
              <w:rPr>
                <w:sz w:val="22"/>
              </w:rPr>
            </w:pPr>
            <w:r>
              <w:rPr>
                <w:rFonts w:hint="eastAsia"/>
                <w:sz w:val="22"/>
              </w:rPr>
              <w:t>連　絡　先</w:t>
            </w:r>
          </w:p>
        </w:tc>
        <w:tc>
          <w:tcPr>
            <w:tcW w:w="6521" w:type="dxa"/>
            <w:tcBorders>
              <w:top w:val="single" w:sz="4" w:space="0" w:color="000000" w:themeColor="text1"/>
              <w:left w:val="single" w:sz="4" w:space="0" w:color="000000" w:themeColor="text1"/>
              <w:bottom w:val="dashSmallGap" w:sz="4" w:space="0" w:color="auto"/>
              <w:right w:val="single" w:sz="12" w:space="0" w:color="000000" w:themeColor="text1"/>
            </w:tcBorders>
            <w:vAlign w:val="center"/>
          </w:tcPr>
          <w:p w14:paraId="090C7EDC" w14:textId="77777777" w:rsidR="003B0B69" w:rsidRPr="003B0B69" w:rsidRDefault="003B0B69" w:rsidP="003B0B69">
            <w:pPr>
              <w:rPr>
                <w:rFonts w:ascii="HG正楷書体-PRO" w:eastAsia="HG正楷書体-PRO"/>
                <w:sz w:val="22"/>
              </w:rPr>
            </w:pPr>
            <w:r w:rsidRPr="003B0B69">
              <w:rPr>
                <w:rFonts w:ascii="HG正楷書体-PRO" w:eastAsia="HG正楷書体-PRO" w:hint="eastAsia"/>
                <w:sz w:val="22"/>
              </w:rPr>
              <w:t>T E L</w:t>
            </w:r>
          </w:p>
        </w:tc>
      </w:tr>
      <w:tr w:rsidR="003B0B69" w:rsidRPr="003B0B69" w14:paraId="5D7DDCE0" w14:textId="77777777" w:rsidTr="00877855">
        <w:trPr>
          <w:trHeight w:val="690"/>
        </w:trPr>
        <w:tc>
          <w:tcPr>
            <w:tcW w:w="2410" w:type="dxa"/>
            <w:vMerge/>
            <w:tcBorders>
              <w:left w:val="single" w:sz="12" w:space="0" w:color="000000" w:themeColor="text1"/>
              <w:right w:val="single" w:sz="4" w:space="0" w:color="000000" w:themeColor="text1"/>
            </w:tcBorders>
            <w:vAlign w:val="center"/>
          </w:tcPr>
          <w:p w14:paraId="15D37FC9" w14:textId="77777777" w:rsidR="003B0B69" w:rsidRPr="003B0B69" w:rsidRDefault="003B0B69" w:rsidP="003B0B69">
            <w:pPr>
              <w:rPr>
                <w:sz w:val="22"/>
              </w:rPr>
            </w:pPr>
          </w:p>
        </w:tc>
        <w:tc>
          <w:tcPr>
            <w:tcW w:w="6521" w:type="dxa"/>
            <w:tcBorders>
              <w:top w:val="dashSmallGap" w:sz="4" w:space="0" w:color="auto"/>
              <w:left w:val="single" w:sz="4" w:space="0" w:color="000000" w:themeColor="text1"/>
              <w:bottom w:val="dashSmallGap" w:sz="4" w:space="0" w:color="auto"/>
              <w:right w:val="single" w:sz="12" w:space="0" w:color="000000" w:themeColor="text1"/>
            </w:tcBorders>
            <w:vAlign w:val="center"/>
          </w:tcPr>
          <w:p w14:paraId="6DD9F44B" w14:textId="4F7AFAED" w:rsidR="003B0B69" w:rsidRPr="00253A18" w:rsidRDefault="00877855" w:rsidP="00253A18">
            <w:pPr>
              <w:adjustRightInd w:val="0"/>
              <w:snapToGrid w:val="0"/>
              <w:rPr>
                <w:rFonts w:ascii="HG正楷書体-PRO" w:eastAsia="HG正楷書体-PRO"/>
                <w:sz w:val="6"/>
                <w:szCs w:val="6"/>
              </w:rPr>
            </w:pPr>
            <w:r>
              <w:rPr>
                <w:rFonts w:ascii="HG正楷書体-PRO" w:eastAsia="HG正楷書体-PRO" w:hint="eastAsia"/>
                <w:sz w:val="22"/>
              </w:rPr>
              <w:t>F</w:t>
            </w:r>
            <w:r>
              <w:rPr>
                <w:rFonts w:ascii="HG正楷書体-PRO" w:eastAsia="HG正楷書体-PRO"/>
                <w:sz w:val="22"/>
              </w:rPr>
              <w:t xml:space="preserve"> </w:t>
            </w:r>
            <w:r>
              <w:rPr>
                <w:rFonts w:ascii="HG正楷書体-PRO" w:eastAsia="HG正楷書体-PRO" w:hint="eastAsia"/>
                <w:sz w:val="22"/>
              </w:rPr>
              <w:t>A</w:t>
            </w:r>
            <w:r>
              <w:rPr>
                <w:rFonts w:ascii="HG正楷書体-PRO" w:eastAsia="HG正楷書体-PRO"/>
                <w:sz w:val="22"/>
              </w:rPr>
              <w:t xml:space="preserve"> </w:t>
            </w:r>
            <w:r>
              <w:rPr>
                <w:rFonts w:ascii="HG正楷書体-PRO" w:eastAsia="HG正楷書体-PRO" w:hint="eastAsia"/>
                <w:sz w:val="22"/>
              </w:rPr>
              <w:t>X</w:t>
            </w:r>
          </w:p>
        </w:tc>
      </w:tr>
      <w:tr w:rsidR="003B0B69" w:rsidRPr="003B0B69" w14:paraId="4AEB3242" w14:textId="77777777" w:rsidTr="00156210">
        <w:trPr>
          <w:trHeight w:val="686"/>
        </w:trPr>
        <w:tc>
          <w:tcPr>
            <w:tcW w:w="2410" w:type="dxa"/>
            <w:vMerge/>
            <w:tcBorders>
              <w:left w:val="single" w:sz="12" w:space="0" w:color="000000" w:themeColor="text1"/>
              <w:bottom w:val="single" w:sz="4" w:space="0" w:color="000000" w:themeColor="text1"/>
              <w:right w:val="single" w:sz="4" w:space="0" w:color="000000" w:themeColor="text1"/>
            </w:tcBorders>
            <w:vAlign w:val="center"/>
          </w:tcPr>
          <w:p w14:paraId="408F727D" w14:textId="77777777" w:rsidR="003B0B69" w:rsidRPr="003B0B69" w:rsidRDefault="003B0B69" w:rsidP="003B0B69">
            <w:pPr>
              <w:rPr>
                <w:sz w:val="22"/>
              </w:rPr>
            </w:pPr>
          </w:p>
        </w:tc>
        <w:tc>
          <w:tcPr>
            <w:tcW w:w="6521" w:type="dxa"/>
            <w:tcBorders>
              <w:top w:val="dashSmallGap" w:sz="4" w:space="0" w:color="auto"/>
              <w:left w:val="single" w:sz="4" w:space="0" w:color="000000" w:themeColor="text1"/>
              <w:bottom w:val="single" w:sz="4" w:space="0" w:color="000000" w:themeColor="text1"/>
              <w:right w:val="single" w:sz="12" w:space="0" w:color="000000" w:themeColor="text1"/>
            </w:tcBorders>
            <w:vAlign w:val="center"/>
          </w:tcPr>
          <w:p w14:paraId="5A27FB94" w14:textId="140D5A72" w:rsidR="003B0B69" w:rsidRPr="003B0B69" w:rsidRDefault="002207D0" w:rsidP="003B0B69">
            <w:pPr>
              <w:rPr>
                <w:sz w:val="22"/>
              </w:rPr>
            </w:pPr>
            <w:r>
              <w:rPr>
                <w:rFonts w:hint="eastAsia"/>
                <w:kern w:val="0"/>
                <w:sz w:val="22"/>
              </w:rPr>
              <w:t>メールアドレス</w:t>
            </w:r>
            <w:r w:rsidRPr="002207D0">
              <w:rPr>
                <w:rFonts w:hint="eastAsia"/>
                <w:kern w:val="0"/>
                <w:sz w:val="22"/>
                <w:vertAlign w:val="superscript"/>
              </w:rPr>
              <w:t>※</w:t>
            </w:r>
          </w:p>
        </w:tc>
      </w:tr>
      <w:tr w:rsidR="003B0B69" w:rsidRPr="003B0B69" w14:paraId="15C374D8" w14:textId="77777777" w:rsidTr="00253A18">
        <w:trPr>
          <w:trHeight w:val="2028"/>
        </w:trPr>
        <w:tc>
          <w:tcPr>
            <w:tcW w:w="2410" w:type="dxa"/>
            <w:tcBorders>
              <w:top w:val="single" w:sz="4" w:space="0" w:color="auto"/>
              <w:left w:val="single" w:sz="12" w:space="0" w:color="000000" w:themeColor="text1"/>
              <w:bottom w:val="single" w:sz="12" w:space="0" w:color="000000" w:themeColor="text1"/>
            </w:tcBorders>
            <w:vAlign w:val="center"/>
          </w:tcPr>
          <w:p w14:paraId="3BF3F17B" w14:textId="77777777" w:rsidR="003B0B69" w:rsidRPr="003B0B69" w:rsidRDefault="003B0B69" w:rsidP="003B0B69">
            <w:pPr>
              <w:rPr>
                <w:sz w:val="22"/>
              </w:rPr>
            </w:pPr>
            <w:r w:rsidRPr="003B0B69">
              <w:rPr>
                <w:rFonts w:hint="eastAsia"/>
                <w:sz w:val="22"/>
              </w:rPr>
              <w:t>特　記　事　項</w:t>
            </w:r>
          </w:p>
          <w:p w14:paraId="1883DDEB" w14:textId="77777777" w:rsidR="003B0B69" w:rsidRPr="003B0B69" w:rsidRDefault="003B0B69" w:rsidP="003B0B69">
            <w:pPr>
              <w:rPr>
                <w:sz w:val="22"/>
              </w:rPr>
            </w:pPr>
          </w:p>
        </w:tc>
        <w:tc>
          <w:tcPr>
            <w:tcW w:w="6521" w:type="dxa"/>
            <w:tcBorders>
              <w:top w:val="single" w:sz="4" w:space="0" w:color="auto"/>
              <w:bottom w:val="single" w:sz="12" w:space="0" w:color="000000" w:themeColor="text1"/>
              <w:right w:val="single" w:sz="12" w:space="0" w:color="000000" w:themeColor="text1"/>
            </w:tcBorders>
          </w:tcPr>
          <w:p w14:paraId="15E538DF" w14:textId="77777777" w:rsidR="003B0B69" w:rsidRPr="003B0B69" w:rsidRDefault="003B0B69" w:rsidP="003B0B69">
            <w:pPr>
              <w:rPr>
                <w:sz w:val="22"/>
              </w:rPr>
            </w:pPr>
          </w:p>
        </w:tc>
      </w:tr>
    </w:tbl>
    <w:p w14:paraId="33FDB49D" w14:textId="54EE511E" w:rsidR="002207D0" w:rsidRDefault="002207D0" w:rsidP="002207D0">
      <w:pPr>
        <w:overflowPunct w:val="0"/>
        <w:ind w:leftChars="200" w:left="420" w:right="991"/>
        <w:textAlignment w:val="baseline"/>
        <w:rPr>
          <w:rFonts w:ascii="Times New Roman" w:eastAsia="ＭＳ 明朝" w:hAnsi="Times New Roman" w:cs="ＭＳ 明朝"/>
          <w:color w:val="000000"/>
          <w:kern w:val="0"/>
          <w:szCs w:val="21"/>
        </w:rPr>
      </w:pPr>
      <w:r>
        <w:rPr>
          <w:rFonts w:hint="eastAsia"/>
          <w:kern w:val="0"/>
          <w:sz w:val="22"/>
        </w:rPr>
        <w:t>※</w:t>
      </w:r>
      <w:r>
        <w:rPr>
          <w:rFonts w:ascii="Times New Roman" w:eastAsia="ＭＳ 明朝" w:hAnsi="Times New Roman" w:cs="ＭＳ 明朝" w:hint="eastAsia"/>
          <w:color w:val="000000"/>
          <w:kern w:val="0"/>
          <w:sz w:val="18"/>
          <w:szCs w:val="18"/>
        </w:rPr>
        <w:t>メールアドレスにつきましては会員様向けの有益な情報の配信に使用させていただくためのもので、会員名簿には掲載いたしません。</w:t>
      </w:r>
    </w:p>
    <w:p w14:paraId="110C4923" w14:textId="2706AD93" w:rsidR="001C2FC9" w:rsidRPr="002A0ABF" w:rsidRDefault="001C2FC9" w:rsidP="002207D0">
      <w:pPr>
        <w:overflowPunct w:val="0"/>
        <w:ind w:right="420"/>
        <w:jc w:val="center"/>
        <w:textAlignment w:val="baseline"/>
        <w:rPr>
          <w:sz w:val="28"/>
          <w:szCs w:val="28"/>
        </w:rPr>
      </w:pPr>
    </w:p>
    <w:sectPr w:rsidR="001C2FC9" w:rsidRPr="002A0ABF" w:rsidSect="0042516D">
      <w:pgSz w:w="11906" w:h="16838" w:code="9"/>
      <w:pgMar w:top="851" w:right="1134" w:bottom="851" w:left="1134"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481E5" w14:textId="77777777" w:rsidR="008E6B73" w:rsidRDefault="008E6B73" w:rsidP="007A3F23">
      <w:r>
        <w:separator/>
      </w:r>
    </w:p>
  </w:endnote>
  <w:endnote w:type="continuationSeparator" w:id="0">
    <w:p w14:paraId="276F7FB8" w14:textId="77777777" w:rsidR="008E6B73" w:rsidRDefault="008E6B73" w:rsidP="007A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55BF0" w14:textId="77777777" w:rsidR="008E6B73" w:rsidRDefault="008E6B73" w:rsidP="007A3F23">
      <w:r>
        <w:separator/>
      </w:r>
    </w:p>
  </w:footnote>
  <w:footnote w:type="continuationSeparator" w:id="0">
    <w:p w14:paraId="62864998" w14:textId="77777777" w:rsidR="008E6B73" w:rsidRDefault="008E6B73" w:rsidP="007A3F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DE8"/>
    <w:rsid w:val="000066B2"/>
    <w:rsid w:val="00011E70"/>
    <w:rsid w:val="00033BC6"/>
    <w:rsid w:val="000664D1"/>
    <w:rsid w:val="00066A15"/>
    <w:rsid w:val="00070558"/>
    <w:rsid w:val="00074DA3"/>
    <w:rsid w:val="00084FE4"/>
    <w:rsid w:val="00087982"/>
    <w:rsid w:val="000C5EA9"/>
    <w:rsid w:val="000D0FAB"/>
    <w:rsid w:val="000D719F"/>
    <w:rsid w:val="000F65E1"/>
    <w:rsid w:val="001216FB"/>
    <w:rsid w:val="00122138"/>
    <w:rsid w:val="00134701"/>
    <w:rsid w:val="001355B1"/>
    <w:rsid w:val="00142EDA"/>
    <w:rsid w:val="001542B1"/>
    <w:rsid w:val="00161833"/>
    <w:rsid w:val="001921CD"/>
    <w:rsid w:val="001A440F"/>
    <w:rsid w:val="001A6016"/>
    <w:rsid w:val="001B3B94"/>
    <w:rsid w:val="001C2FC9"/>
    <w:rsid w:val="001E48F2"/>
    <w:rsid w:val="001E5D82"/>
    <w:rsid w:val="001F5FC5"/>
    <w:rsid w:val="00205DCB"/>
    <w:rsid w:val="002137B2"/>
    <w:rsid w:val="002207D0"/>
    <w:rsid w:val="00221DA8"/>
    <w:rsid w:val="00235817"/>
    <w:rsid w:val="00253A18"/>
    <w:rsid w:val="00253FD4"/>
    <w:rsid w:val="00261959"/>
    <w:rsid w:val="002740F0"/>
    <w:rsid w:val="002A0ABF"/>
    <w:rsid w:val="002A7F15"/>
    <w:rsid w:val="002C388B"/>
    <w:rsid w:val="002D6D12"/>
    <w:rsid w:val="00342451"/>
    <w:rsid w:val="00345155"/>
    <w:rsid w:val="00376971"/>
    <w:rsid w:val="00384FF9"/>
    <w:rsid w:val="003965A9"/>
    <w:rsid w:val="003A7729"/>
    <w:rsid w:val="003B0B69"/>
    <w:rsid w:val="003B4893"/>
    <w:rsid w:val="003C482B"/>
    <w:rsid w:val="00423B04"/>
    <w:rsid w:val="0042516D"/>
    <w:rsid w:val="0046044A"/>
    <w:rsid w:val="004663A4"/>
    <w:rsid w:val="00497824"/>
    <w:rsid w:val="004B1903"/>
    <w:rsid w:val="00523C41"/>
    <w:rsid w:val="00530F4F"/>
    <w:rsid w:val="005509D2"/>
    <w:rsid w:val="0055470A"/>
    <w:rsid w:val="00563B00"/>
    <w:rsid w:val="00576A4A"/>
    <w:rsid w:val="005C6D04"/>
    <w:rsid w:val="005D1D79"/>
    <w:rsid w:val="005D297D"/>
    <w:rsid w:val="005D3D06"/>
    <w:rsid w:val="005D6ADA"/>
    <w:rsid w:val="005D6CF1"/>
    <w:rsid w:val="005F4D16"/>
    <w:rsid w:val="00632E1A"/>
    <w:rsid w:val="00642116"/>
    <w:rsid w:val="00644506"/>
    <w:rsid w:val="00663436"/>
    <w:rsid w:val="0069071E"/>
    <w:rsid w:val="006A27FC"/>
    <w:rsid w:val="006A7A70"/>
    <w:rsid w:val="006B12A0"/>
    <w:rsid w:val="006C6D57"/>
    <w:rsid w:val="006D11D4"/>
    <w:rsid w:val="00714744"/>
    <w:rsid w:val="0071660E"/>
    <w:rsid w:val="007248A4"/>
    <w:rsid w:val="007323D3"/>
    <w:rsid w:val="007326EA"/>
    <w:rsid w:val="0074759A"/>
    <w:rsid w:val="007A3F23"/>
    <w:rsid w:val="007A716A"/>
    <w:rsid w:val="007E2920"/>
    <w:rsid w:val="007F08AB"/>
    <w:rsid w:val="007F6DB6"/>
    <w:rsid w:val="00801F51"/>
    <w:rsid w:val="008078EE"/>
    <w:rsid w:val="008348D8"/>
    <w:rsid w:val="0084533F"/>
    <w:rsid w:val="00845889"/>
    <w:rsid w:val="008543C8"/>
    <w:rsid w:val="00877855"/>
    <w:rsid w:val="008A3F2B"/>
    <w:rsid w:val="008A7D13"/>
    <w:rsid w:val="008D132A"/>
    <w:rsid w:val="008E34FF"/>
    <w:rsid w:val="008E6B73"/>
    <w:rsid w:val="00920E08"/>
    <w:rsid w:val="00930C3A"/>
    <w:rsid w:val="009324C7"/>
    <w:rsid w:val="00941088"/>
    <w:rsid w:val="00951F5B"/>
    <w:rsid w:val="009564F1"/>
    <w:rsid w:val="009670E7"/>
    <w:rsid w:val="00976607"/>
    <w:rsid w:val="00982E80"/>
    <w:rsid w:val="009C0CA1"/>
    <w:rsid w:val="009C364A"/>
    <w:rsid w:val="009E5611"/>
    <w:rsid w:val="00A0133F"/>
    <w:rsid w:val="00A438D2"/>
    <w:rsid w:val="00A47B72"/>
    <w:rsid w:val="00A56D60"/>
    <w:rsid w:val="00A72EB3"/>
    <w:rsid w:val="00A81A19"/>
    <w:rsid w:val="00AA22FA"/>
    <w:rsid w:val="00AB3A06"/>
    <w:rsid w:val="00AB3C1B"/>
    <w:rsid w:val="00AB5F32"/>
    <w:rsid w:val="00AD7EC3"/>
    <w:rsid w:val="00AF1763"/>
    <w:rsid w:val="00B0194C"/>
    <w:rsid w:val="00B04252"/>
    <w:rsid w:val="00B06068"/>
    <w:rsid w:val="00B07C18"/>
    <w:rsid w:val="00B1396A"/>
    <w:rsid w:val="00B30718"/>
    <w:rsid w:val="00B31857"/>
    <w:rsid w:val="00B36836"/>
    <w:rsid w:val="00B40C92"/>
    <w:rsid w:val="00B72EB2"/>
    <w:rsid w:val="00B7697E"/>
    <w:rsid w:val="00BA29D2"/>
    <w:rsid w:val="00BA6E62"/>
    <w:rsid w:val="00BB3268"/>
    <w:rsid w:val="00BD7F68"/>
    <w:rsid w:val="00C0392E"/>
    <w:rsid w:val="00C046C8"/>
    <w:rsid w:val="00C21095"/>
    <w:rsid w:val="00C43003"/>
    <w:rsid w:val="00C43B8C"/>
    <w:rsid w:val="00CA06ED"/>
    <w:rsid w:val="00CC6B4F"/>
    <w:rsid w:val="00CD0C17"/>
    <w:rsid w:val="00CE2DE8"/>
    <w:rsid w:val="00CE3D76"/>
    <w:rsid w:val="00D14238"/>
    <w:rsid w:val="00D31051"/>
    <w:rsid w:val="00D31CBF"/>
    <w:rsid w:val="00D33B3A"/>
    <w:rsid w:val="00D34FDD"/>
    <w:rsid w:val="00D508FA"/>
    <w:rsid w:val="00D672F9"/>
    <w:rsid w:val="00D80FF2"/>
    <w:rsid w:val="00D90949"/>
    <w:rsid w:val="00DB5098"/>
    <w:rsid w:val="00DC0664"/>
    <w:rsid w:val="00DE750C"/>
    <w:rsid w:val="00DF5782"/>
    <w:rsid w:val="00E019FB"/>
    <w:rsid w:val="00E13A7B"/>
    <w:rsid w:val="00E23D23"/>
    <w:rsid w:val="00E5485C"/>
    <w:rsid w:val="00E91D05"/>
    <w:rsid w:val="00ED0AF7"/>
    <w:rsid w:val="00ED5DE6"/>
    <w:rsid w:val="00F005CC"/>
    <w:rsid w:val="00F06B7A"/>
    <w:rsid w:val="00F34590"/>
    <w:rsid w:val="00F36F94"/>
    <w:rsid w:val="00F46607"/>
    <w:rsid w:val="00F55242"/>
    <w:rsid w:val="00F60E52"/>
    <w:rsid w:val="00F838A5"/>
    <w:rsid w:val="00F91298"/>
    <w:rsid w:val="00FB4249"/>
    <w:rsid w:val="00FD7114"/>
    <w:rsid w:val="00FE1A44"/>
    <w:rsid w:val="00FE2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311F3552"/>
  <w15:docId w15:val="{BA4E30A4-DB7D-4EA9-BB01-9877C297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740F0"/>
    <w:pPr>
      <w:widowControl w:val="0"/>
      <w:wordWrap w:val="0"/>
      <w:autoSpaceDE w:val="0"/>
      <w:autoSpaceDN w:val="0"/>
      <w:adjustRightInd w:val="0"/>
      <w:spacing w:line="351" w:lineRule="exact"/>
      <w:jc w:val="both"/>
    </w:pPr>
    <w:rPr>
      <w:rFonts w:ascii="Century" w:eastAsia="ＭＳ Ｐゴシック" w:hAnsi="Century" w:cs="ＭＳ Ｐゴシック"/>
      <w:spacing w:val="11"/>
      <w:kern w:val="0"/>
      <w:szCs w:val="21"/>
    </w:rPr>
  </w:style>
  <w:style w:type="paragraph" w:styleId="a4">
    <w:name w:val="header"/>
    <w:basedOn w:val="a"/>
    <w:link w:val="a5"/>
    <w:uiPriority w:val="99"/>
    <w:unhideWhenUsed/>
    <w:rsid w:val="007A3F23"/>
    <w:pPr>
      <w:tabs>
        <w:tab w:val="center" w:pos="4252"/>
        <w:tab w:val="right" w:pos="8504"/>
      </w:tabs>
      <w:snapToGrid w:val="0"/>
    </w:pPr>
  </w:style>
  <w:style w:type="character" w:customStyle="1" w:styleId="a5">
    <w:name w:val="ヘッダー (文字)"/>
    <w:basedOn w:val="a0"/>
    <w:link w:val="a4"/>
    <w:uiPriority w:val="99"/>
    <w:rsid w:val="007A3F23"/>
  </w:style>
  <w:style w:type="paragraph" w:styleId="a6">
    <w:name w:val="footer"/>
    <w:basedOn w:val="a"/>
    <w:link w:val="a7"/>
    <w:uiPriority w:val="99"/>
    <w:unhideWhenUsed/>
    <w:rsid w:val="007A3F23"/>
    <w:pPr>
      <w:tabs>
        <w:tab w:val="center" w:pos="4252"/>
        <w:tab w:val="right" w:pos="8504"/>
      </w:tabs>
      <w:snapToGrid w:val="0"/>
    </w:pPr>
  </w:style>
  <w:style w:type="character" w:customStyle="1" w:styleId="a7">
    <w:name w:val="フッター (文字)"/>
    <w:basedOn w:val="a0"/>
    <w:link w:val="a6"/>
    <w:uiPriority w:val="99"/>
    <w:rsid w:val="007A3F23"/>
  </w:style>
  <w:style w:type="paragraph" w:styleId="a8">
    <w:name w:val="Note Heading"/>
    <w:basedOn w:val="a"/>
    <w:next w:val="a"/>
    <w:link w:val="a9"/>
    <w:uiPriority w:val="99"/>
    <w:unhideWhenUsed/>
    <w:rsid w:val="009324C7"/>
    <w:pPr>
      <w:jc w:val="center"/>
    </w:pPr>
    <w:rPr>
      <w:rFonts w:ascii="ＭＳ Ｐ明朝" w:eastAsia="ＭＳ Ｐ明朝" w:hAnsi="ＭＳ Ｐ明朝" w:cs="ＭＳ Ｐゴシック"/>
      <w:kern w:val="0"/>
      <w:sz w:val="24"/>
      <w:szCs w:val="24"/>
    </w:rPr>
  </w:style>
  <w:style w:type="character" w:customStyle="1" w:styleId="a9">
    <w:name w:val="記 (文字)"/>
    <w:basedOn w:val="a0"/>
    <w:link w:val="a8"/>
    <w:uiPriority w:val="99"/>
    <w:rsid w:val="009324C7"/>
    <w:rPr>
      <w:rFonts w:ascii="ＭＳ Ｐ明朝" w:eastAsia="ＭＳ Ｐ明朝" w:hAnsi="ＭＳ Ｐ明朝" w:cs="ＭＳ Ｐゴシック"/>
      <w:kern w:val="0"/>
      <w:sz w:val="24"/>
      <w:szCs w:val="24"/>
    </w:rPr>
  </w:style>
  <w:style w:type="paragraph" w:styleId="aa">
    <w:name w:val="Closing"/>
    <w:basedOn w:val="a"/>
    <w:link w:val="ab"/>
    <w:uiPriority w:val="99"/>
    <w:unhideWhenUsed/>
    <w:rsid w:val="009324C7"/>
    <w:pPr>
      <w:jc w:val="right"/>
    </w:pPr>
    <w:rPr>
      <w:rFonts w:ascii="ＭＳ Ｐ明朝" w:eastAsia="ＭＳ Ｐ明朝" w:hAnsi="ＭＳ Ｐ明朝" w:cs="ＭＳ Ｐゴシック"/>
      <w:kern w:val="0"/>
      <w:sz w:val="24"/>
      <w:szCs w:val="24"/>
    </w:rPr>
  </w:style>
  <w:style w:type="character" w:customStyle="1" w:styleId="ab">
    <w:name w:val="結語 (文字)"/>
    <w:basedOn w:val="a0"/>
    <w:link w:val="aa"/>
    <w:uiPriority w:val="99"/>
    <w:rsid w:val="009324C7"/>
    <w:rPr>
      <w:rFonts w:ascii="ＭＳ Ｐ明朝" w:eastAsia="ＭＳ Ｐ明朝" w:hAnsi="ＭＳ Ｐ明朝" w:cs="ＭＳ Ｐゴシック"/>
      <w:kern w:val="0"/>
      <w:sz w:val="24"/>
      <w:szCs w:val="24"/>
    </w:rPr>
  </w:style>
  <w:style w:type="table" w:styleId="ac">
    <w:name w:val="Table Grid"/>
    <w:basedOn w:val="a1"/>
    <w:uiPriority w:val="59"/>
    <w:rsid w:val="004251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annotation reference"/>
    <w:basedOn w:val="a0"/>
    <w:uiPriority w:val="99"/>
    <w:semiHidden/>
    <w:unhideWhenUsed/>
    <w:rsid w:val="00DF5782"/>
    <w:rPr>
      <w:sz w:val="18"/>
      <w:szCs w:val="18"/>
    </w:rPr>
  </w:style>
  <w:style w:type="paragraph" w:styleId="ae">
    <w:name w:val="annotation text"/>
    <w:basedOn w:val="a"/>
    <w:link w:val="af"/>
    <w:uiPriority w:val="99"/>
    <w:semiHidden/>
    <w:unhideWhenUsed/>
    <w:rsid w:val="00DF5782"/>
    <w:pPr>
      <w:jc w:val="left"/>
    </w:pPr>
  </w:style>
  <w:style w:type="character" w:customStyle="1" w:styleId="af">
    <w:name w:val="コメント文字列 (文字)"/>
    <w:basedOn w:val="a0"/>
    <w:link w:val="ae"/>
    <w:uiPriority w:val="99"/>
    <w:semiHidden/>
    <w:rsid w:val="00DF5782"/>
  </w:style>
  <w:style w:type="paragraph" w:styleId="af0">
    <w:name w:val="annotation subject"/>
    <w:basedOn w:val="ae"/>
    <w:next w:val="ae"/>
    <w:link w:val="af1"/>
    <w:uiPriority w:val="99"/>
    <w:semiHidden/>
    <w:unhideWhenUsed/>
    <w:rsid w:val="00DF5782"/>
    <w:rPr>
      <w:b/>
      <w:bCs/>
    </w:rPr>
  </w:style>
  <w:style w:type="character" w:customStyle="1" w:styleId="af1">
    <w:name w:val="コメント内容 (文字)"/>
    <w:basedOn w:val="af"/>
    <w:link w:val="af0"/>
    <w:uiPriority w:val="99"/>
    <w:semiHidden/>
    <w:rsid w:val="00DF5782"/>
    <w:rPr>
      <w:b/>
      <w:bCs/>
    </w:rPr>
  </w:style>
  <w:style w:type="paragraph" w:styleId="af2">
    <w:name w:val="Balloon Text"/>
    <w:basedOn w:val="a"/>
    <w:link w:val="af3"/>
    <w:uiPriority w:val="99"/>
    <w:semiHidden/>
    <w:unhideWhenUsed/>
    <w:rsid w:val="00DF578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DF5782"/>
    <w:rPr>
      <w:rFonts w:asciiTheme="majorHAnsi" w:eastAsiaTheme="majorEastAsia" w:hAnsiTheme="majorHAnsi" w:cstheme="majorBidi"/>
      <w:sz w:val="18"/>
      <w:szCs w:val="18"/>
    </w:rPr>
  </w:style>
  <w:style w:type="character" w:styleId="af4">
    <w:name w:val="Hyperlink"/>
    <w:basedOn w:val="a0"/>
    <w:uiPriority w:val="99"/>
    <w:unhideWhenUsed/>
    <w:rsid w:val="00F46607"/>
    <w:rPr>
      <w:color w:val="0000FF"/>
      <w:u w:val="single"/>
    </w:rPr>
  </w:style>
  <w:style w:type="table" w:customStyle="1" w:styleId="1">
    <w:name w:val="表 (格子)1"/>
    <w:basedOn w:val="a1"/>
    <w:next w:val="ac"/>
    <w:uiPriority w:val="59"/>
    <w:rsid w:val="003B0B69"/>
    <w:pPr>
      <w:jc w:val="righ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表 (格子)2"/>
    <w:basedOn w:val="a1"/>
    <w:next w:val="ac"/>
    <w:uiPriority w:val="59"/>
    <w:rsid w:val="003B0B69"/>
    <w:pPr>
      <w:jc w:val="righ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Unresolved Mention"/>
    <w:basedOn w:val="a0"/>
    <w:uiPriority w:val="99"/>
    <w:semiHidden/>
    <w:unhideWhenUsed/>
    <w:rsid w:val="002A0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4526">
      <w:bodyDiv w:val="1"/>
      <w:marLeft w:val="0"/>
      <w:marRight w:val="0"/>
      <w:marTop w:val="0"/>
      <w:marBottom w:val="0"/>
      <w:divBdr>
        <w:top w:val="none" w:sz="0" w:space="0" w:color="auto"/>
        <w:left w:val="none" w:sz="0" w:space="0" w:color="auto"/>
        <w:bottom w:val="none" w:sz="0" w:space="0" w:color="auto"/>
        <w:right w:val="none" w:sz="0" w:space="0" w:color="auto"/>
      </w:divBdr>
    </w:div>
    <w:div w:id="680623494">
      <w:bodyDiv w:val="1"/>
      <w:marLeft w:val="0"/>
      <w:marRight w:val="0"/>
      <w:marTop w:val="0"/>
      <w:marBottom w:val="0"/>
      <w:divBdr>
        <w:top w:val="none" w:sz="0" w:space="0" w:color="auto"/>
        <w:left w:val="none" w:sz="0" w:space="0" w:color="auto"/>
        <w:bottom w:val="none" w:sz="0" w:space="0" w:color="auto"/>
        <w:right w:val="none" w:sz="0" w:space="0" w:color="auto"/>
      </w:divBdr>
    </w:div>
    <w:div w:id="1281063386">
      <w:bodyDiv w:val="1"/>
      <w:marLeft w:val="0"/>
      <w:marRight w:val="0"/>
      <w:marTop w:val="0"/>
      <w:marBottom w:val="0"/>
      <w:divBdr>
        <w:top w:val="none" w:sz="0" w:space="0" w:color="auto"/>
        <w:left w:val="none" w:sz="0" w:space="0" w:color="auto"/>
        <w:bottom w:val="none" w:sz="0" w:space="0" w:color="auto"/>
        <w:right w:val="none" w:sz="0" w:space="0" w:color="auto"/>
      </w:divBdr>
    </w:div>
    <w:div w:id="184536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araki@kankyokanri.or.jp"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7</TotalTime>
  <Pages>1</Pages>
  <Words>186</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県太陽光デスクトップ</dc:creator>
  <cp:lastModifiedBy>tange</cp:lastModifiedBy>
  <cp:revision>6</cp:revision>
  <cp:lastPrinted>2021-06-04T00:44:00Z</cp:lastPrinted>
  <dcterms:created xsi:type="dcterms:W3CDTF">2021-06-04T02:53:00Z</dcterms:created>
  <dcterms:modified xsi:type="dcterms:W3CDTF">2021-08-25T05:15:00Z</dcterms:modified>
</cp:coreProperties>
</file>